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410FD8" w14:textId="4A1EEA23" w:rsidR="00036016" w:rsidRPr="004C79F3" w:rsidRDefault="00895C38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150E0C" wp14:editId="43EBDA35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4476750" cy="7085330"/>
                <wp:effectExtent l="9525" t="9525" r="9525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24303B" id="AutoShape 7" o:spid="_x0000_s1026" style="position:absolute;margin-left:-16.5pt;margin-top:-21pt;width:352.5pt;height:557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" strokecolor="#c00000"/>
            </w:pict>
          </mc:Fallback>
        </mc:AlternateConten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14:paraId="4609BD71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14:paraId="7EB57389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14:paraId="121E46A8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14:paraId="2E89667C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14:paraId="682D7983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14:paraId="339B87F5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14:paraId="70BB9506" w14:textId="77777777"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750EAE8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14:paraId="2650BD7E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14:paraId="0282643E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14:paraId="5F4C4D5A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14:paraId="0D4063B2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14:paraId="7A3D60A7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14:paraId="1FB1E154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14:paraId="061E1455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14:paraId="4AFEB8ED" w14:textId="77777777"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14:paraId="290930D8" w14:textId="77777777"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14:paraId="60A392A7" w14:textId="77777777"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14:paraId="7E3DF5BE" w14:textId="1589651A" w:rsidR="00CD2756" w:rsidRDefault="00895C38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C8D90C" wp14:editId="25B46B69">
            <wp:simplePos x="0" y="0"/>
            <wp:positionH relativeFrom="column">
              <wp:posOffset>366395</wp:posOffset>
            </wp:positionH>
            <wp:positionV relativeFrom="paragraph">
              <wp:posOffset>177165</wp:posOffset>
            </wp:positionV>
            <wp:extent cx="3314700" cy="752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97B80" w14:textId="77777777"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D3B28B" w14:textId="77777777"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755E8D" w14:textId="77777777" w:rsidR="00CD275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DB9422E" w14:textId="0B0F680F" w:rsidR="00036016" w:rsidRDefault="00895C38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2C5F"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E3B7069" wp14:editId="52831D7F">
                <wp:simplePos x="0" y="0"/>
                <wp:positionH relativeFrom="column">
                  <wp:posOffset>676275</wp:posOffset>
                </wp:positionH>
                <wp:positionV relativeFrom="paragraph">
                  <wp:posOffset>29845</wp:posOffset>
                </wp:positionV>
                <wp:extent cx="3019425" cy="781050"/>
                <wp:effectExtent l="9525" t="10795" r="952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81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7521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53.25pt;margin-top:2.35pt;width:237.75pt;height:61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" strokecolor="red" strokeweight="1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95437D3" wp14:editId="561523FA">
                <wp:simplePos x="0" y="0"/>
                <wp:positionH relativeFrom="column">
                  <wp:posOffset>-180975</wp:posOffset>
                </wp:positionH>
                <wp:positionV relativeFrom="paragraph">
                  <wp:posOffset>-274955</wp:posOffset>
                </wp:positionV>
                <wp:extent cx="4476750" cy="7085330"/>
                <wp:effectExtent l="9525" t="1079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0C8551" id="AutoShape 6" o:spid="_x0000_s1026" style="position:absolute;margin-left:-14.25pt;margin-top:-21.65pt;width:352.5pt;height:5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" strokecolor="#c00000"/>
            </w:pict>
          </mc:Fallback>
        </mc:AlternateContent>
      </w:r>
    </w:p>
    <w:p w14:paraId="072CBB67" w14:textId="77777777" w:rsidR="003E15E0" w:rsidRPr="004B2C5F" w:rsidRDefault="00CD2756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C79F3" w:rsidRPr="004B2C5F">
        <w:rPr>
          <w:rFonts w:ascii="TH SarabunPSK" w:hAnsi="TH SarabunPSK" w:cs="TH SarabunPSK"/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14:paraId="5A1E05FB" w14:textId="77777777"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D8446D" w14:textId="77777777" w:rsidR="00036016" w:rsidRDefault="0003601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C5E610" w14:textId="119DE0ED" w:rsidR="00036016" w:rsidRDefault="00895C3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EE5EA9" wp14:editId="4ED9B913">
                <wp:simplePos x="0" y="0"/>
                <wp:positionH relativeFrom="column">
                  <wp:posOffset>285750</wp:posOffset>
                </wp:positionH>
                <wp:positionV relativeFrom="paragraph">
                  <wp:posOffset>225425</wp:posOffset>
                </wp:positionV>
                <wp:extent cx="3562350" cy="1590675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CFD3F" id="Rectangle 4" o:spid="_x0000_s1026" style="position:absolute;margin-left:22.5pt;margin-top:17.75pt;width:280.5pt;height:125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"/>
            </w:pict>
          </mc:Fallback>
        </mc:AlternateContent>
      </w:r>
    </w:p>
    <w:p w14:paraId="0617ACD6" w14:textId="77777777"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4E49FC" w14:textId="77777777"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การรักษาวินัยที่รับผิดชอบต่อสังคม แบ่งเป็น 4 อย่าง</w:t>
      </w:r>
    </w:p>
    <w:p w14:paraId="377923E3" w14:textId="0101CC9F" w:rsidR="004C79F3" w:rsidRPr="00CD2756" w:rsidRDefault="00895C38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noProof/>
          <w:color w:val="17365D"/>
        </w:rPr>
        <w:drawing>
          <wp:anchor distT="0" distB="0" distL="114300" distR="114300" simplePos="0" relativeHeight="251655168" behindDoc="1" locked="0" layoutInCell="1" allowOverlap="1" wp14:anchorId="29B25E66" wp14:editId="085005F9">
            <wp:simplePos x="0" y="0"/>
            <wp:positionH relativeFrom="column">
              <wp:posOffset>2771775</wp:posOffset>
            </wp:positionH>
            <wp:positionV relativeFrom="paragraph">
              <wp:posOffset>207010</wp:posOffset>
            </wp:positionV>
            <wp:extent cx="666750" cy="71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1. วินัยต่อตำแหน่งหน้าที่</w:t>
      </w:r>
    </w:p>
    <w:p w14:paraId="3D627F0D" w14:textId="77777777"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2. วินัยต่อผู้บังคับบัญชา</w:t>
      </w:r>
    </w:p>
    <w:p w14:paraId="06B0E96C" w14:textId="77777777"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3. วินัยต่อผู้ร่วมงาน</w:t>
      </w:r>
    </w:p>
    <w:p w14:paraId="4BF78397" w14:textId="77777777"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4. วินัยต่อประชาชน</w:t>
      </w:r>
    </w:p>
    <w:p w14:paraId="718009E6" w14:textId="77777777"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08B8C9" w14:textId="77777777"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1A5D727" w14:textId="77777777"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14:paraId="323BCEBB" w14:textId="77777777"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ข้อพิจารณาว่าพนักงานส่วนท้องถิ่นผู้ใด มีหน้าที่ราชการ เรื่องใด มีแนวทางพิจารณาดังนี้</w:t>
      </w:r>
    </w:p>
    <w:p w14:paraId="3B76B46D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1.พิจารณาจากกฎหมาย มาตรฐานทั่วไป หรือระเบียบ กำหนดหน้าที่ไว้เป็นลายลักษณ์อักษร</w:t>
      </w:r>
    </w:p>
    <w:p w14:paraId="53F480EE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2.พิจารณามาตรฐานกำหนดตำแหน่ง ซึ่งกำหนดหน้าที่ และความรับผิดชอบไว้</w:t>
      </w:r>
    </w:p>
    <w:p w14:paraId="6603014D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14:paraId="1C55D4D2" w14:textId="541F63F1" w:rsidR="004C79F3" w:rsidRDefault="00895C3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ADC4333" wp14:editId="33B22417">
            <wp:simplePos x="0" y="0"/>
            <wp:positionH relativeFrom="column">
              <wp:posOffset>2766060</wp:posOffset>
            </wp:positionH>
            <wp:positionV relativeFrom="paragraph">
              <wp:posOffset>431165</wp:posOffset>
            </wp:positionV>
            <wp:extent cx="710565" cy="952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4.พิจารณาจากพฤตินัย ที่พนักงานส่วนท้องถิ่น สมัครใจเข้าผูกพันยอมรับเป็นหน้าที่ของตน</w:t>
      </w:r>
    </w:p>
    <w:p w14:paraId="23D23AB5" w14:textId="77777777" w:rsidR="00CD275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22F0FE" w14:textId="77777777" w:rsidR="00CD2756" w:rsidRDefault="00CD2756" w:rsidP="00CD275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p w14:paraId="7E8425CC" w14:textId="77777777" w:rsidR="00CD2756" w:rsidRPr="004C79F3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AB0809" w14:textId="771D003E" w:rsidR="004C79F3" w:rsidRPr="00036016" w:rsidRDefault="00895C38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AD4B2" wp14:editId="451CA61A">
                <wp:simplePos x="0" y="0"/>
                <wp:positionH relativeFrom="column">
                  <wp:posOffset>-238125</wp:posOffset>
                </wp:positionH>
                <wp:positionV relativeFrom="paragraph">
                  <wp:posOffset>-342900</wp:posOffset>
                </wp:positionV>
                <wp:extent cx="4476750" cy="7085330"/>
                <wp:effectExtent l="9525" t="9525" r="952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1E1E4B" id="AutoShape 9" o:spid="_x0000_s1026" style="position:absolute;margin-left:-18.75pt;margin-top:-27pt;width:352.5pt;height:55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" strokecolor="#c00000"/>
            </w:pict>
          </mc:Fallback>
        </mc:AlternateContent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14:paraId="725FFDBC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14:paraId="6796058A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14:paraId="015F5CDF" w14:textId="77777777"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14:paraId="427A9367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14:paraId="7375BFB1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14:paraId="0747D67A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14:paraId="69FBAC75" w14:textId="77777777"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14:paraId="7713EFCC" w14:textId="04BAE3F6" w:rsidR="004C79F3" w:rsidRPr="004C79F3" w:rsidRDefault="00895C3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8E69FC" wp14:editId="6006ECE5">
            <wp:simplePos x="0" y="0"/>
            <wp:positionH relativeFrom="column">
              <wp:posOffset>2781300</wp:posOffset>
            </wp:positionH>
            <wp:positionV relativeFrom="paragraph">
              <wp:posOffset>141605</wp:posOffset>
            </wp:positionV>
            <wp:extent cx="1256665" cy="1240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</w:t>
      </w:r>
      <w:proofErr w:type="spellStart"/>
      <w:r w:rsidR="004C79F3" w:rsidRPr="004C79F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52E36982" w14:textId="77777777"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79F3" w:rsidRPr="004C79F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79537890" w14:textId="77777777"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14:paraId="12453270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14:paraId="03ACAB90" w14:textId="77777777"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14:paraId="123E619F" w14:textId="77777777"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14:paraId="7E33CDFA" w14:textId="77777777"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14:paraId="2471D906" w14:textId="77777777"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14:paraId="3E9F6F8E" w14:textId="77777777" w:rsidR="00CD2756" w:rsidRPr="00E926E9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877328" w14:textId="4E40C6A3" w:rsidR="00E926E9" w:rsidRPr="00E926E9" w:rsidRDefault="00895C38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84C0A9" wp14:editId="37C651E6">
                <wp:simplePos x="0" y="0"/>
                <wp:positionH relativeFrom="column">
                  <wp:posOffset>-104775</wp:posOffset>
                </wp:positionH>
                <wp:positionV relativeFrom="paragraph">
                  <wp:posOffset>-379095</wp:posOffset>
                </wp:positionV>
                <wp:extent cx="4476750" cy="7085330"/>
                <wp:effectExtent l="9525" t="1143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33A2AC" id="AutoShape 8" o:spid="_x0000_s1026" style="position:absolute;margin-left:-8.25pt;margin-top:-29.85pt;width:352.5pt;height:55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" strokecolor="#c00000"/>
            </w:pict>
          </mc:Fallback>
        </mc:AlternateContent>
      </w:r>
      <w:r w:rsidR="00A77F54"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14:paraId="38596D78" w14:textId="77777777"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14:paraId="59C96750" w14:textId="77777777"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14:paraId="1E8D5649" w14:textId="77777777"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14:paraId="2F33E96A" w14:textId="77777777"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14:paraId="758E5881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14:paraId="70E63443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14:paraId="4A6FE1A7" w14:textId="5484290A" w:rsidR="004C79F3" w:rsidRPr="004C79F3" w:rsidRDefault="00895C3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E0049C" wp14:editId="25D0C0E0">
            <wp:simplePos x="0" y="0"/>
            <wp:positionH relativeFrom="column">
              <wp:posOffset>2630805</wp:posOffset>
            </wp:positionH>
            <wp:positionV relativeFrom="paragraph">
              <wp:posOffset>234315</wp:posOffset>
            </wp:positionV>
            <wp:extent cx="1524000" cy="1143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14:paraId="4130B27D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14:paraId="043C31B1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14:paraId="144B0355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14:paraId="1CCB97EB" w14:textId="77777777"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14:paraId="498FC326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14:paraId="2B3E6C29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ไม่รักษาความสามัคคีระหว่างข้าราชการและผู้ร่วมปฏิบัติราชการ</w:t>
      </w:r>
    </w:p>
    <w:p w14:paraId="14C83531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14:paraId="5FAD598A" w14:textId="77777777"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14:paraId="1850DA94" w14:textId="77777777"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14:paraId="70DE1244" w14:textId="78766C00" w:rsidR="004C79F3" w:rsidRPr="004C79F3" w:rsidRDefault="00895C3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1DC031" wp14:editId="38B45039">
            <wp:simplePos x="0" y="0"/>
            <wp:positionH relativeFrom="column">
              <wp:posOffset>2794635</wp:posOffset>
            </wp:positionH>
            <wp:positionV relativeFrom="paragraph">
              <wp:posOffset>1153795</wp:posOffset>
            </wp:positionV>
            <wp:extent cx="710565" cy="952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</w:p>
    <w:p w14:paraId="126FA4E1" w14:textId="77777777" w:rsidR="004C79F3" w:rsidRPr="00CD2756" w:rsidRDefault="004C79F3" w:rsidP="00CD2756">
      <w:pPr>
        <w:spacing w:after="0" w:line="240" w:lineRule="auto"/>
        <w:jc w:val="right"/>
        <w:rPr>
          <w:rFonts w:ascii="TH SarabunPSK" w:hAnsi="TH SarabunPSK" w:cs="TH SarabunPSK"/>
          <w:color w:val="FF0000"/>
          <w:sz w:val="72"/>
          <w:szCs w:val="72"/>
          <w:cs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CD2756"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sectPr w:rsidR="004C79F3" w:rsidRPr="00CD2756" w:rsidSect="00CD2756">
      <w:pgSz w:w="15840" w:h="12240" w:orient="landscape"/>
      <w:pgMar w:top="1170" w:right="990" w:bottom="540" w:left="108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8"/>
    <w:rsid w:val="0003223A"/>
    <w:rsid w:val="00036016"/>
    <w:rsid w:val="003E15E0"/>
    <w:rsid w:val="004B2C5F"/>
    <w:rsid w:val="004C79F3"/>
    <w:rsid w:val="00895C38"/>
    <w:rsid w:val="00A77F54"/>
    <w:rsid w:val="00CD2756"/>
    <w:rsid w:val="00D91352"/>
    <w:rsid w:val="00E926E9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E6EC"/>
  <w15:chartTrackingRefBased/>
  <w15:docId w15:val="{A435BE72-E2F8-4039-BC37-5D199A62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85;&#3634;&#3619;&#3619;&#3633;&#3585;&#3625;&#3634;&#3623;&#3636;&#3609;&#3633;&#3618;&#3614;&#3609;&#3633;&#3585;&#3591;&#3634;&#3609;&#3626;&#3656;&#3623;&#3609;&#3607;&#3657;&#3629;&#3591;&#3606;&#3636;&#3656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2022-06-28T04:17:00Z</cp:lastPrinted>
  <dcterms:created xsi:type="dcterms:W3CDTF">2022-06-28T06:59:00Z</dcterms:created>
  <dcterms:modified xsi:type="dcterms:W3CDTF">2022-06-28T06:59:00Z</dcterms:modified>
</cp:coreProperties>
</file>